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F7075" w14:textId="67D9E6CE" w:rsidR="00A6587B" w:rsidRDefault="00A6587B" w:rsidP="00A6587B">
      <w:pPr>
        <w:pStyle w:val="Heading1"/>
        <w:rPr>
          <w:rFonts w:ascii="Calibri" w:hAnsi="Calibri" w:cs="Calibri"/>
        </w:rPr>
      </w:pPr>
      <w:r w:rsidRPr="00911FDA">
        <w:rPr>
          <w:rFonts w:ascii="Calibri" w:hAnsi="Calibri" w:cs="Calibri"/>
        </w:rPr>
        <w:t>End Poverty</w:t>
      </w:r>
      <w:r w:rsidR="0044171B">
        <w:rPr>
          <w:rFonts w:ascii="Calibri" w:hAnsi="Calibri" w:cs="Calibri"/>
        </w:rPr>
        <w:t xml:space="preserve"> Email</w:t>
      </w:r>
    </w:p>
    <w:p w14:paraId="2D7856F0" w14:textId="77777777" w:rsidR="0044171B" w:rsidRPr="0044171B" w:rsidRDefault="0044171B" w:rsidP="0044171B"/>
    <w:p w14:paraId="484A0A66" w14:textId="53839893" w:rsidR="00A6587B" w:rsidRPr="00911FDA" w:rsidRDefault="00A6587B" w:rsidP="00A6587B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Send Date: </w:t>
      </w:r>
      <w:r w:rsidRPr="00911FDA">
        <w:rPr>
          <w:rFonts w:ascii="Calibri" w:hAnsi="Calibri" w:cs="Calibri"/>
        </w:rPr>
        <w:t>Monday, Oct 17</w:t>
      </w:r>
    </w:p>
    <w:p w14:paraId="5B7DD959" w14:textId="3520691A" w:rsidR="00A6587B" w:rsidRDefault="00A4425E" w:rsidP="00A6587B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Subject Line: </w:t>
      </w:r>
      <w:r w:rsidR="009226C3" w:rsidRPr="00911FDA">
        <w:rPr>
          <w:rFonts w:ascii="Calibri" w:hAnsi="Calibri" w:cs="Calibri"/>
        </w:rPr>
        <w:t>Teach a man to fish…</w:t>
      </w:r>
    </w:p>
    <w:p w14:paraId="376CD1EE" w14:textId="71DA3ACE" w:rsidR="00683BC6" w:rsidRPr="00911FDA" w:rsidRDefault="00683BC6" w:rsidP="00A6587B">
      <w:pPr>
        <w:rPr>
          <w:rFonts w:ascii="Calibri" w:hAnsi="Calibri" w:cs="Calibri"/>
        </w:rPr>
      </w:pPr>
      <w:r w:rsidRPr="00683BC6">
        <w:rPr>
          <w:rFonts w:ascii="Calibri" w:hAnsi="Calibri" w:cs="Calibri"/>
          <w:b/>
        </w:rPr>
        <w:t>Attachment</w:t>
      </w:r>
      <w:r>
        <w:rPr>
          <w:rFonts w:ascii="Calibri" w:hAnsi="Calibri" w:cs="Calibri"/>
        </w:rPr>
        <w:t xml:space="preserve">: </w:t>
      </w:r>
      <w:hyperlink r:id="rId11" w:history="1">
        <w:r w:rsidRPr="0092439D">
          <w:rPr>
            <w:rStyle w:val="Hyperlink"/>
            <w:rFonts w:ascii="Calibri" w:hAnsi="Calibri" w:cs="Calibri"/>
          </w:rPr>
          <w:t>End Poverty Badge</w:t>
        </w:r>
      </w:hyperlink>
    </w:p>
    <w:p w14:paraId="06081390" w14:textId="77777777" w:rsidR="00A6587B" w:rsidRPr="00911FDA" w:rsidRDefault="00A6587B" w:rsidP="00A6587B">
      <w:pPr>
        <w:rPr>
          <w:rFonts w:ascii="Calibri" w:hAnsi="Calibri" w:cs="Calibri"/>
          <w:b/>
        </w:rPr>
      </w:pPr>
    </w:p>
    <w:p w14:paraId="04DFDC78" w14:textId="62F788F7" w:rsidR="00A6587B" w:rsidRPr="00911FDA" w:rsidRDefault="00A6587B" w:rsidP="00A6587B">
      <w:pPr>
        <w:rPr>
          <w:rFonts w:ascii="Calibri" w:hAnsi="Calibri" w:cs="Calibri"/>
        </w:rPr>
      </w:pPr>
      <w:r w:rsidRPr="45567084">
        <w:rPr>
          <w:rFonts w:ascii="Calibri" w:hAnsi="Calibri" w:cs="Calibri"/>
        </w:rPr>
        <w:t xml:space="preserve">The CFC cause this week is </w:t>
      </w:r>
      <w:r w:rsidRPr="45567084">
        <w:rPr>
          <w:rFonts w:ascii="Calibri" w:hAnsi="Calibri" w:cs="Calibri"/>
          <w:b/>
          <w:bCs/>
        </w:rPr>
        <w:t>End Poverty</w:t>
      </w:r>
      <w:r w:rsidRPr="45567084">
        <w:rPr>
          <w:rFonts w:ascii="Calibri" w:hAnsi="Calibri" w:cs="Calibri"/>
        </w:rPr>
        <w:t xml:space="preserve">. </w:t>
      </w:r>
      <w:r w:rsidR="00C10BAD" w:rsidRPr="45567084">
        <w:rPr>
          <w:rFonts w:ascii="Calibri" w:hAnsi="Calibri" w:cs="Calibri"/>
        </w:rPr>
        <w:t>Have you heard the</w:t>
      </w:r>
      <w:r w:rsidR="009226C3" w:rsidRPr="45567084">
        <w:rPr>
          <w:rFonts w:ascii="Calibri" w:hAnsi="Calibri" w:cs="Calibri"/>
        </w:rPr>
        <w:t xml:space="preserve"> saying</w:t>
      </w:r>
      <w:r w:rsidR="00D651AA" w:rsidRPr="45567084">
        <w:rPr>
          <w:rFonts w:ascii="Calibri" w:hAnsi="Calibri" w:cs="Calibri"/>
        </w:rPr>
        <w:t>: “I</w:t>
      </w:r>
      <w:r w:rsidR="009226C3" w:rsidRPr="45567084">
        <w:rPr>
          <w:rFonts w:ascii="Calibri" w:hAnsi="Calibri" w:cs="Calibri"/>
        </w:rPr>
        <w:t xml:space="preserve">f you give a man a fish, you will feed him for a day, but if you teach a man to fish, you </w:t>
      </w:r>
      <w:r w:rsidR="00D651AA" w:rsidRPr="45567084">
        <w:rPr>
          <w:rFonts w:ascii="Calibri" w:hAnsi="Calibri" w:cs="Calibri"/>
        </w:rPr>
        <w:t>will feed</w:t>
      </w:r>
      <w:r w:rsidR="009226C3" w:rsidRPr="45567084">
        <w:rPr>
          <w:rFonts w:ascii="Calibri" w:hAnsi="Calibri" w:cs="Calibri"/>
        </w:rPr>
        <w:t xml:space="preserve"> him for a lifetime”? </w:t>
      </w:r>
      <w:r w:rsidR="00CB1654" w:rsidRPr="45567084">
        <w:rPr>
          <w:rFonts w:ascii="Calibri" w:hAnsi="Calibri" w:cs="Calibri"/>
        </w:rPr>
        <w:t>One</w:t>
      </w:r>
      <w:r w:rsidR="009226C3" w:rsidRPr="45567084">
        <w:rPr>
          <w:rFonts w:ascii="Calibri" w:hAnsi="Calibri" w:cs="Calibri"/>
        </w:rPr>
        <w:t xml:space="preserve"> of our CFC charities puts that into practice through their</w:t>
      </w:r>
      <w:r w:rsidR="00CB1654" w:rsidRPr="45567084">
        <w:rPr>
          <w:rFonts w:ascii="Calibri" w:hAnsi="Calibri" w:cs="Calibri"/>
        </w:rPr>
        <w:t xml:space="preserve"> project in Uganda to help young people, many of w</w:t>
      </w:r>
      <w:bookmarkStart w:id="0" w:name="_GoBack"/>
      <w:bookmarkEnd w:id="0"/>
      <w:r w:rsidR="00CB1654" w:rsidRPr="45567084">
        <w:rPr>
          <w:rFonts w:ascii="Calibri" w:hAnsi="Calibri" w:cs="Calibri"/>
        </w:rPr>
        <w:t>hom were unable to complete a formal education, learn how to earn a living through farming.</w:t>
      </w:r>
      <w:r w:rsidR="00F42406" w:rsidRPr="45567084">
        <w:rPr>
          <w:rFonts w:ascii="Calibri" w:hAnsi="Calibri" w:cs="Calibri"/>
        </w:rPr>
        <w:t xml:space="preserve"> Students receive critical supplies like seeds, tools, and fertilizers and learn essential skills to build a sustainable and profitabl</w:t>
      </w:r>
      <w:r w:rsidR="00A4425E" w:rsidRPr="45567084">
        <w:rPr>
          <w:rFonts w:ascii="Calibri" w:hAnsi="Calibri" w:cs="Calibri"/>
        </w:rPr>
        <w:t>e business to take care of themselves</w:t>
      </w:r>
      <w:r w:rsidR="00F42406" w:rsidRPr="45567084">
        <w:rPr>
          <w:rFonts w:ascii="Calibri" w:hAnsi="Calibri" w:cs="Calibri"/>
        </w:rPr>
        <w:t xml:space="preserve"> and their families.</w:t>
      </w:r>
    </w:p>
    <w:p w14:paraId="1B19A257" w14:textId="77777777" w:rsidR="00A6587B" w:rsidRPr="00911FDA" w:rsidRDefault="00A6587B" w:rsidP="00A6587B">
      <w:pPr>
        <w:rPr>
          <w:rFonts w:ascii="Calibri" w:hAnsi="Calibri" w:cs="Calibri"/>
        </w:rPr>
      </w:pPr>
    </w:p>
    <w:p w14:paraId="4175A6AB" w14:textId="565F468A" w:rsidR="00A6587B" w:rsidRPr="00911FDA" w:rsidRDefault="0050661E" w:rsidP="00A6587B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>Would you like to give someone</w:t>
      </w:r>
      <w:r w:rsidR="00C404A7" w:rsidRPr="00911FDA">
        <w:rPr>
          <w:rFonts w:ascii="Calibri" w:hAnsi="Calibri" w:cs="Calibri"/>
          <w:b/>
        </w:rPr>
        <w:t xml:space="preserve"> a hand up</w:t>
      </w:r>
      <w:r w:rsidR="00A6587B" w:rsidRPr="00911FDA">
        <w:rPr>
          <w:rFonts w:ascii="Calibri" w:hAnsi="Calibri" w:cs="Calibri"/>
          <w:b/>
        </w:rPr>
        <w:t>?</w:t>
      </w:r>
      <w:r w:rsidR="00A6587B" w:rsidRPr="00911FDA">
        <w:rPr>
          <w:rFonts w:ascii="Calibri" w:hAnsi="Calibri" w:cs="Calibri"/>
        </w:rPr>
        <w:t xml:space="preserve"> Here are some examples of what you can do through your CFC donation:</w:t>
      </w:r>
    </w:p>
    <w:p w14:paraId="5987B766" w14:textId="77777777" w:rsidR="00A6587B" w:rsidRPr="00911FDA" w:rsidRDefault="00A6587B" w:rsidP="00A6587B">
      <w:pPr>
        <w:rPr>
          <w:rFonts w:ascii="Calibri" w:hAnsi="Calibri" w:cs="Calibri"/>
        </w:rPr>
      </w:pPr>
    </w:p>
    <w:p w14:paraId="4693B69F" w14:textId="5F26D909" w:rsidR="00A6587B" w:rsidRPr="00911FDA" w:rsidRDefault="00A6587B" w:rsidP="00A6587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Inspire an entrepreneur </w:t>
      </w:r>
      <w:r w:rsidR="00C20E8C">
        <w:rPr>
          <w:rFonts w:ascii="Calibri" w:hAnsi="Calibri" w:cs="Calibri"/>
        </w:rPr>
        <w:t>through</w:t>
      </w:r>
      <w:r w:rsidRPr="00911FDA">
        <w:rPr>
          <w:rFonts w:ascii="Calibri" w:hAnsi="Calibri" w:cs="Calibri"/>
        </w:rPr>
        <w:t xml:space="preserve"> a small business loan.</w:t>
      </w:r>
    </w:p>
    <w:p w14:paraId="54E6E2DC" w14:textId="22E2C3E1" w:rsidR="000357C5" w:rsidRPr="00911FDA" w:rsidRDefault="000357C5" w:rsidP="00A6587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Provide nutritious breakfasts to school kids to fuel a day of learning.</w:t>
      </w:r>
    </w:p>
    <w:p w14:paraId="15CF98C3" w14:textId="4643C9C3" w:rsidR="000357C5" w:rsidRPr="00911FDA" w:rsidRDefault="000357C5" w:rsidP="00A6587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Teach someone new job skills to help them find long-term work.</w:t>
      </w:r>
    </w:p>
    <w:p w14:paraId="2BD1C130" w14:textId="77777777" w:rsidR="00A6587B" w:rsidRPr="00911FDA" w:rsidRDefault="00A6587B" w:rsidP="00A6587B">
      <w:pPr>
        <w:rPr>
          <w:rFonts w:ascii="Calibri" w:hAnsi="Calibri" w:cs="Calibri"/>
        </w:rPr>
      </w:pPr>
    </w:p>
    <w:p w14:paraId="2A889BFD" w14:textId="77777777" w:rsidR="00A6587B" w:rsidRPr="00911FDA" w:rsidRDefault="00A6587B" w:rsidP="00A6587B">
      <w:pPr>
        <w:rPr>
          <w:rFonts w:ascii="Calibri" w:hAnsi="Calibri" w:cs="Calibri"/>
          <w:sz w:val="28"/>
        </w:rPr>
      </w:pPr>
      <w:r w:rsidRPr="00911FDA">
        <w:rPr>
          <w:rFonts w:ascii="Calibri" w:hAnsi="Calibri" w:cs="Calibri"/>
          <w:b/>
          <w:sz w:val="28"/>
        </w:rPr>
        <w:t>Here’s how you can help</w:t>
      </w:r>
      <w:r w:rsidRPr="00911FDA">
        <w:rPr>
          <w:rFonts w:ascii="Calibri" w:hAnsi="Calibri" w:cs="Calibri"/>
          <w:sz w:val="28"/>
        </w:rPr>
        <w:t xml:space="preserve">: </w:t>
      </w:r>
    </w:p>
    <w:p w14:paraId="55D4F96C" w14:textId="77777777" w:rsidR="00A6587B" w:rsidRPr="00911FDA" w:rsidRDefault="00A6587B" w:rsidP="00A6587B">
      <w:pPr>
        <w:rPr>
          <w:rFonts w:ascii="Calibri" w:hAnsi="Calibri" w:cs="Calibri"/>
        </w:rPr>
      </w:pPr>
    </w:p>
    <w:p w14:paraId="66718D22" w14:textId="1C086C85" w:rsidR="00A6587B" w:rsidRPr="00911FDA" w:rsidRDefault="0044171B" w:rsidP="00C32C78">
      <w:pPr>
        <w:pStyle w:val="ListParagraph"/>
        <w:numPr>
          <w:ilvl w:val="0"/>
          <w:numId w:val="14"/>
        </w:numPr>
        <w:spacing w:after="240"/>
        <w:rPr>
          <w:rFonts w:ascii="Calibri" w:hAnsi="Calibri" w:cs="Calibri"/>
        </w:rPr>
      </w:pPr>
      <w:hyperlink r:id="rId12" w:history="1">
        <w:r w:rsidR="00A6587B" w:rsidRPr="006943FD">
          <w:rPr>
            <w:rStyle w:val="Hyperlink"/>
            <w:rFonts w:ascii="Calibri" w:hAnsi="Calibri" w:cs="Calibri"/>
          </w:rPr>
          <w:t>Donate to a CFC charity</w:t>
        </w:r>
      </w:hyperlink>
      <w:r w:rsidR="00A6587B" w:rsidRPr="00911FDA">
        <w:rPr>
          <w:rFonts w:ascii="Calibri" w:hAnsi="Calibri" w:cs="Calibri"/>
          <w:color w:val="003479"/>
        </w:rPr>
        <w:t xml:space="preserve"> </w:t>
      </w:r>
      <w:r w:rsidR="00A6587B" w:rsidRPr="00911FDA">
        <w:rPr>
          <w:rFonts w:ascii="Calibri" w:hAnsi="Calibri" w:cs="Calibri"/>
        </w:rPr>
        <w:t xml:space="preserve">working to </w:t>
      </w:r>
      <w:r w:rsidR="00A6587B" w:rsidRPr="00911FDA">
        <w:rPr>
          <w:rFonts w:ascii="Calibri" w:hAnsi="Calibri" w:cs="Calibri"/>
          <w:b/>
        </w:rPr>
        <w:t>End Poverty</w:t>
      </w:r>
      <w:r w:rsidR="00A6587B" w:rsidRPr="00911FDA">
        <w:rPr>
          <w:rFonts w:ascii="Calibri" w:hAnsi="Calibri" w:cs="Calibri"/>
        </w:rPr>
        <w:t>.</w:t>
      </w:r>
    </w:p>
    <w:p w14:paraId="2D403695" w14:textId="7BFC0C2A" w:rsidR="00A6587B" w:rsidRPr="00911FDA" w:rsidRDefault="0044171B" w:rsidP="00C32C78">
      <w:pPr>
        <w:pStyle w:val="ListParagraph"/>
        <w:numPr>
          <w:ilvl w:val="0"/>
          <w:numId w:val="14"/>
        </w:numPr>
        <w:spacing w:after="240"/>
        <w:rPr>
          <w:rFonts w:ascii="Calibri" w:hAnsi="Calibri" w:cs="Calibri"/>
        </w:rPr>
      </w:pPr>
      <w:hyperlink r:id="rId13" w:history="1">
        <w:r w:rsidR="006943FD" w:rsidRPr="00B0077D">
          <w:rPr>
            <w:rStyle w:val="Hyperlink"/>
            <w:rFonts w:ascii="Calibri" w:hAnsi="Calibri" w:cs="Calibri"/>
            <w:bCs/>
          </w:rPr>
          <w:t>Learn more</w:t>
        </w:r>
      </w:hyperlink>
      <w:r w:rsidR="006943FD" w:rsidRPr="00B0077D">
        <w:rPr>
          <w:rFonts w:ascii="Calibri" w:hAnsi="Calibri" w:cs="Calibri"/>
          <w:bCs/>
        </w:rPr>
        <w:t xml:space="preserve">, </w:t>
      </w:r>
      <w:hyperlink r:id="rId14" w:history="1">
        <w:r w:rsidR="006943FD" w:rsidRPr="00B0077D">
          <w:rPr>
            <w:rStyle w:val="Hyperlink"/>
            <w:rFonts w:ascii="Calibri" w:hAnsi="Calibri" w:cs="Calibri"/>
            <w:bCs/>
          </w:rPr>
          <w:t>watch videos</w:t>
        </w:r>
      </w:hyperlink>
      <w:r w:rsidR="006943FD" w:rsidRPr="00B0077D">
        <w:rPr>
          <w:rFonts w:ascii="Calibri" w:hAnsi="Calibri" w:cs="Calibri"/>
          <w:bCs/>
        </w:rPr>
        <w:t xml:space="preserve">, </w:t>
      </w:r>
      <w:r w:rsidR="006943FD" w:rsidRPr="0092439D">
        <w:rPr>
          <w:rFonts w:ascii="Calibri" w:hAnsi="Calibri" w:cs="Calibri"/>
          <w:bCs/>
        </w:rPr>
        <w:t xml:space="preserve">and </w:t>
      </w:r>
      <w:hyperlink r:id="rId15" w:history="1">
        <w:r w:rsidR="006943FD" w:rsidRPr="0092439D">
          <w:rPr>
            <w:rStyle w:val="Hyperlink"/>
            <w:rFonts w:ascii="Calibri" w:hAnsi="Calibri" w:cs="Calibri"/>
            <w:bCs/>
          </w:rPr>
          <w:t>read stories</w:t>
        </w:r>
      </w:hyperlink>
      <w:r w:rsidR="006943FD" w:rsidRPr="0092439D">
        <w:rPr>
          <w:rFonts w:ascii="Calibri" w:hAnsi="Calibri" w:cs="Calibri"/>
        </w:rPr>
        <w:t xml:space="preserve"> </w:t>
      </w:r>
      <w:r w:rsidR="00A6587B" w:rsidRPr="0092439D">
        <w:rPr>
          <w:rFonts w:ascii="Calibri" w:hAnsi="Calibri" w:cs="Calibri"/>
        </w:rPr>
        <w:t>about</w:t>
      </w:r>
      <w:r w:rsidR="00A6587B" w:rsidRPr="00911FDA">
        <w:rPr>
          <w:rFonts w:ascii="Calibri" w:hAnsi="Calibri" w:cs="Calibri"/>
        </w:rPr>
        <w:t xml:space="preserve"> how to </w:t>
      </w:r>
      <w:r w:rsidR="00A6587B" w:rsidRPr="00911FDA">
        <w:rPr>
          <w:rFonts w:ascii="Calibri" w:hAnsi="Calibri" w:cs="Calibri"/>
          <w:b/>
        </w:rPr>
        <w:t>End Poverty</w:t>
      </w:r>
      <w:r w:rsidR="00A6587B" w:rsidRPr="00911FDA">
        <w:rPr>
          <w:rFonts w:ascii="Calibri" w:hAnsi="Calibri" w:cs="Calibri"/>
        </w:rPr>
        <w:t xml:space="preserve">. </w:t>
      </w:r>
    </w:p>
    <w:p w14:paraId="23D81873" w14:textId="313E398B" w:rsidR="003F795C" w:rsidRDefault="003F795C" w:rsidP="003F795C">
      <w:pPr>
        <w:pStyle w:val="ListParagraph"/>
        <w:numPr>
          <w:ilvl w:val="0"/>
          <w:numId w:val="14"/>
        </w:numPr>
      </w:pPr>
      <w:r w:rsidRPr="45567084">
        <w:rPr>
          <w:rFonts w:ascii="Calibri" w:eastAsia="Arial" w:hAnsi="Calibri" w:cs="Calibri"/>
          <w:b/>
          <w:bCs/>
        </w:rPr>
        <w:t>Show your support</w:t>
      </w:r>
      <w:r w:rsidRPr="45567084">
        <w:rPr>
          <w:rFonts w:ascii="Calibri" w:eastAsia="Arial" w:hAnsi="Calibri" w:cs="Calibri"/>
        </w:rPr>
        <w:t xml:space="preserve">. If your cause is how to </w:t>
      </w:r>
      <w:r w:rsidRPr="45567084">
        <w:rPr>
          <w:rFonts w:ascii="Calibri" w:eastAsia="Arial" w:hAnsi="Calibri" w:cs="Calibri"/>
          <w:b/>
          <w:bCs/>
        </w:rPr>
        <w:t>End Poverty</w:t>
      </w:r>
      <w:r w:rsidRPr="45567084">
        <w:rPr>
          <w:rFonts w:ascii="Calibri" w:eastAsia="Arial" w:hAnsi="Calibri" w:cs="Calibri"/>
        </w:rPr>
        <w:t>, show your support by using the attached badge in your email signature or on social media.</w:t>
      </w:r>
    </w:p>
    <w:p w14:paraId="34DEFA61" w14:textId="77777777" w:rsidR="00A6587B" w:rsidRPr="00911FDA" w:rsidRDefault="00A6587B" w:rsidP="00A6587B">
      <w:pPr>
        <w:rPr>
          <w:rFonts w:ascii="Calibri" w:hAnsi="Calibri" w:cs="Calibri"/>
          <w:b/>
          <w:sz w:val="24"/>
        </w:rPr>
      </w:pPr>
    </w:p>
    <w:p w14:paraId="693828C9" w14:textId="2EFCE06F" w:rsidR="00A6587B" w:rsidRPr="00911FDA" w:rsidRDefault="00A6587B" w:rsidP="00A6587B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 xml:space="preserve">Thank you for your continued support of the causes that matter to you and willingness to change </w:t>
      </w:r>
      <w:r w:rsidR="0004049A">
        <w:rPr>
          <w:rFonts w:ascii="Calibri" w:hAnsi="Calibri" w:cs="Calibri"/>
        </w:rPr>
        <w:t>the world through the CFC.</w:t>
      </w:r>
    </w:p>
    <w:p w14:paraId="2A81A726" w14:textId="77777777" w:rsidR="00A6587B" w:rsidRPr="00911FDA" w:rsidRDefault="00A6587B" w:rsidP="00A6587B">
      <w:pPr>
        <w:rPr>
          <w:rFonts w:ascii="Calibri" w:hAnsi="Calibri" w:cs="Calibri"/>
        </w:rPr>
      </w:pPr>
    </w:p>
    <w:p w14:paraId="3A142978" w14:textId="77777777" w:rsidR="004E1584" w:rsidRPr="00911FDA" w:rsidRDefault="004E1584" w:rsidP="004E1584">
      <w:pPr>
        <w:rPr>
          <w:rFonts w:ascii="Calibri" w:hAnsi="Calibri" w:cs="Calibri"/>
        </w:rPr>
      </w:pPr>
    </w:p>
    <w:p w14:paraId="205D60B7" w14:textId="29032CD8" w:rsidR="00A6587B" w:rsidRPr="00911FDA" w:rsidRDefault="00A6587B">
      <w:pPr>
        <w:rPr>
          <w:rFonts w:ascii="Calibri" w:hAnsi="Calibri" w:cs="Calibri"/>
        </w:rPr>
      </w:pPr>
    </w:p>
    <w:sectPr w:rsidR="00A6587B" w:rsidRPr="00911FDA" w:rsidSect="00EF5792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475D" w14:textId="77777777" w:rsidR="00CF24B7" w:rsidRDefault="00CF24B7" w:rsidP="00525B25">
      <w:r>
        <w:separator/>
      </w:r>
    </w:p>
  </w:endnote>
  <w:endnote w:type="continuationSeparator" w:id="0">
    <w:p w14:paraId="6BD1231F" w14:textId="77777777" w:rsidR="00CF24B7" w:rsidRDefault="00CF24B7" w:rsidP="00525B25">
      <w:r>
        <w:continuationSeparator/>
      </w:r>
    </w:p>
  </w:endnote>
  <w:endnote w:type="continuationNotice" w:id="1">
    <w:p w14:paraId="3A16D2B8" w14:textId="77777777" w:rsidR="00CF24B7" w:rsidRDefault="00CF2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E7F5" w14:textId="77777777" w:rsidR="00CF24B7" w:rsidRDefault="00CF24B7" w:rsidP="00525B25">
      <w:r>
        <w:separator/>
      </w:r>
    </w:p>
  </w:footnote>
  <w:footnote w:type="continuationSeparator" w:id="0">
    <w:p w14:paraId="2829533F" w14:textId="77777777" w:rsidR="00CF24B7" w:rsidRDefault="00CF24B7" w:rsidP="00525B25">
      <w:r>
        <w:continuationSeparator/>
      </w:r>
    </w:p>
  </w:footnote>
  <w:footnote w:type="continuationNotice" w:id="1">
    <w:p w14:paraId="33D23979" w14:textId="77777777" w:rsidR="00CF24B7" w:rsidRDefault="00CF24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44171B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19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22"/>
  </w:num>
  <w:num w:numId="14">
    <w:abstractNumId w:val="21"/>
  </w:num>
  <w:num w:numId="15">
    <w:abstractNumId w:val="20"/>
  </w:num>
  <w:num w:numId="16">
    <w:abstractNumId w:val="1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qQUAj3Cb5CwAAAA="/>
  </w:docVars>
  <w:rsids>
    <w:rsidRoot w:val="00623EB2"/>
    <w:rsid w:val="00000365"/>
    <w:rsid w:val="000042BB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11201A"/>
    <w:rsid w:val="00115C81"/>
    <w:rsid w:val="00117A5C"/>
    <w:rsid w:val="00117B62"/>
    <w:rsid w:val="00124611"/>
    <w:rsid w:val="001349CA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4171B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2439D"/>
    <w:rsid w:val="0094244C"/>
    <w:rsid w:val="00961C13"/>
    <w:rsid w:val="0096362C"/>
    <w:rsid w:val="009816A5"/>
    <w:rsid w:val="009A2085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651AA"/>
    <w:rsid w:val="00D70D94"/>
    <w:rsid w:val="00D8099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A414B"/>
    <w:rsid w:val="00FA60AD"/>
    <w:rsid w:val="00FC403F"/>
    <w:rsid w:val="00FC7AE0"/>
    <w:rsid w:val="00FD6446"/>
    <w:rsid w:val="00FE3929"/>
    <w:rsid w:val="00FE42C0"/>
    <w:rsid w:val="00FE6AB2"/>
    <w:rsid w:val="01D070D6"/>
    <w:rsid w:val="0244A979"/>
    <w:rsid w:val="047818FF"/>
    <w:rsid w:val="071A4982"/>
    <w:rsid w:val="07AFB9C1"/>
    <w:rsid w:val="084327C1"/>
    <w:rsid w:val="0A2FD7AB"/>
    <w:rsid w:val="0BEDBAA5"/>
    <w:rsid w:val="105E13B7"/>
    <w:rsid w:val="111BDE70"/>
    <w:rsid w:val="11F9E418"/>
    <w:rsid w:val="125DC4E0"/>
    <w:rsid w:val="144AA567"/>
    <w:rsid w:val="1557C4C1"/>
    <w:rsid w:val="15611212"/>
    <w:rsid w:val="159A5B8B"/>
    <w:rsid w:val="15E675C8"/>
    <w:rsid w:val="16E4A565"/>
    <w:rsid w:val="17824629"/>
    <w:rsid w:val="17F0A566"/>
    <w:rsid w:val="1B056BD3"/>
    <w:rsid w:val="1B284628"/>
    <w:rsid w:val="1D8310C9"/>
    <w:rsid w:val="1F436CB7"/>
    <w:rsid w:val="1FFBB74B"/>
    <w:rsid w:val="20EA7F13"/>
    <w:rsid w:val="21E9D38E"/>
    <w:rsid w:val="21EC963F"/>
    <w:rsid w:val="21FBCD1B"/>
    <w:rsid w:val="23874DF4"/>
    <w:rsid w:val="24DC2EE5"/>
    <w:rsid w:val="2515E5C5"/>
    <w:rsid w:val="26CF3E3E"/>
    <w:rsid w:val="2B574804"/>
    <w:rsid w:val="2B85244C"/>
    <w:rsid w:val="30F98EC7"/>
    <w:rsid w:val="314739BF"/>
    <w:rsid w:val="33784A59"/>
    <w:rsid w:val="35E3FBA6"/>
    <w:rsid w:val="366FE1C2"/>
    <w:rsid w:val="38983B74"/>
    <w:rsid w:val="39524BA4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6D896"/>
    <w:rsid w:val="53921D8E"/>
    <w:rsid w:val="53D0C3ED"/>
    <w:rsid w:val="541F47CA"/>
    <w:rsid w:val="55F0C1E9"/>
    <w:rsid w:val="560E7E64"/>
    <w:rsid w:val="56A32215"/>
    <w:rsid w:val="577B24A2"/>
    <w:rsid w:val="584CA284"/>
    <w:rsid w:val="58BCC72E"/>
    <w:rsid w:val="5976D9BC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490BF53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BD567F4"/>
    <w:rsid w:val="7C2B9CFA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cause-week-povert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fcgiving.opm.gov/welc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sites/cfc.org/files/22%20Toolkit%20Reference%20Files/cause_week_end_poverty_badge_2022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vecfc.org/charity-stories?field_charity_name_value=&amp;field_cfc_number_value=&amp;field_cause_of_the_week_target_id%5B%5D=100&amp;field_charitytype_target_id=Al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vecfc.org/virtual-videos?field_charity_name_value=&amp;field_cfc_number_value=&amp;field_cause_of_the_week_target_id%5B%5D=100&amp;field_charitytype_target_id=All&amp;field_cfczone_target_id=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purl.org/dc/terms/"/>
    <ds:schemaRef ds:uri="http://purl.org/dc/elements/1.1/"/>
    <ds:schemaRef ds:uri="http://schemas.microsoft.com/office/2006/documentManagement/types"/>
    <ds:schemaRef ds:uri="f2134819-123d-4cab-9ffd-3b092416da4c"/>
    <ds:schemaRef ds:uri="30f88666-1d65-44d1-ac28-0bf58161cf1f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C4854E-CFA7-44ED-9C19-997E6D3F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B08F8-638A-4283-9476-179F3168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2022-07-27T14:49:00Z</dcterms:created>
  <dcterms:modified xsi:type="dcterms:W3CDTF">2022-08-08T12:10:00Z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